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6A424C">
        <w:rPr>
          <w:b/>
          <w:sz w:val="28"/>
          <w:szCs w:val="28"/>
          <w:lang w:val="hu-HU"/>
        </w:rPr>
        <w:t xml:space="preserve"> Vállalkozási alapismeretek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6A424C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13.TUR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6A424C" w:rsidRPr="006A424C">
        <w:rPr>
          <w:lang w:val="hu-HU"/>
        </w:rPr>
        <w:t>Poós Ferencné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6A424C" w:rsidRPr="006A424C" w:rsidRDefault="006A424C" w:rsidP="006A424C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A424C">
        <w:rPr>
          <w:sz w:val="22"/>
          <w:szCs w:val="22"/>
          <w:bdr w:val="none" w:sz="0" w:space="0" w:color="auto"/>
          <w:lang w:val="hu-HU"/>
        </w:rPr>
        <w:t>Vállalkozások alapítása, működtetése, megszűnése, megszüntetése</w:t>
      </w:r>
    </w:p>
    <w:p w:rsidR="006A424C" w:rsidRPr="006A424C" w:rsidRDefault="006A424C" w:rsidP="006A424C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A424C">
        <w:rPr>
          <w:sz w:val="22"/>
          <w:szCs w:val="22"/>
          <w:bdr w:val="none" w:sz="0" w:space="0" w:color="auto"/>
          <w:lang w:val="hu-HU"/>
        </w:rPr>
        <w:t>Bt, Kkt., Kft, Rt, egyéni vállalkozás</w:t>
      </w:r>
    </w:p>
    <w:p w:rsidR="006A424C" w:rsidRPr="006A424C" w:rsidRDefault="006A424C" w:rsidP="006A424C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A424C">
        <w:rPr>
          <w:sz w:val="22"/>
          <w:szCs w:val="22"/>
          <w:bdr w:val="none" w:sz="0" w:space="0" w:color="auto"/>
          <w:lang w:val="hu-HU"/>
        </w:rPr>
        <w:t>Üzleti terv</w:t>
      </w:r>
    </w:p>
    <w:p w:rsidR="006A424C" w:rsidRDefault="006A424C" w:rsidP="006A424C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A424C">
        <w:rPr>
          <w:sz w:val="22"/>
          <w:szCs w:val="22"/>
          <w:bdr w:val="none" w:sz="0" w:space="0" w:color="auto"/>
          <w:lang w:val="hu-HU"/>
        </w:rPr>
        <w:t>Adózási ismeretek</w:t>
      </w:r>
    </w:p>
    <w:p w:rsidR="006A424C" w:rsidRPr="006A424C" w:rsidRDefault="006A424C" w:rsidP="006A424C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>
        <w:rPr>
          <w:sz w:val="22"/>
          <w:szCs w:val="22"/>
          <w:bdr w:val="none" w:sz="0" w:space="0" w:color="auto"/>
          <w:lang w:val="hu-HU"/>
        </w:rPr>
        <w:t>Belső – külső ellenőrzés</w:t>
      </w: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E6" w:rsidRDefault="00DE61E6" w:rsidP="00D12CD1">
      <w:r>
        <w:separator/>
      </w:r>
    </w:p>
  </w:endnote>
  <w:endnote w:type="continuationSeparator" w:id="0">
    <w:p w:rsidR="00DE61E6" w:rsidRDefault="00DE61E6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E6" w:rsidRDefault="00DE61E6" w:rsidP="00D12CD1">
      <w:r>
        <w:separator/>
      </w:r>
    </w:p>
  </w:footnote>
  <w:footnote w:type="continuationSeparator" w:id="0">
    <w:p w:rsidR="00DE61E6" w:rsidRDefault="00DE61E6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048"/>
    <w:multiLevelType w:val="hybridMultilevel"/>
    <w:tmpl w:val="D772DF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632237"/>
    <w:rsid w:val="006A2782"/>
    <w:rsid w:val="006A424C"/>
    <w:rsid w:val="0089634F"/>
    <w:rsid w:val="008A67D0"/>
    <w:rsid w:val="00A701A2"/>
    <w:rsid w:val="00A86B27"/>
    <w:rsid w:val="00BC5909"/>
    <w:rsid w:val="00CD6811"/>
    <w:rsid w:val="00D12CD1"/>
    <w:rsid w:val="00DE61E6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2020-06-19T07:30:00Z</dcterms:created>
  <dcterms:modified xsi:type="dcterms:W3CDTF">2020-06-19T07:30:00Z</dcterms:modified>
</cp:coreProperties>
</file>